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96" w:rsidRDefault="005E7096" w:rsidP="00B90000">
      <w:pPr>
        <w:spacing w:after="0"/>
        <w:ind w:left="5760"/>
        <w:rPr>
          <w:rFonts w:cs="Arial"/>
          <w:sz w:val="22"/>
        </w:rPr>
      </w:pPr>
      <w:r w:rsidRPr="00415FD8">
        <w:rPr>
          <w:rFonts w:cs="Arial"/>
          <w:sz w:val="22"/>
        </w:rPr>
        <w:t>Додаток №1</w:t>
      </w:r>
    </w:p>
    <w:p w:rsidR="005E7096" w:rsidRDefault="005E7096" w:rsidP="00415FD8">
      <w:pPr>
        <w:spacing w:after="0" w:line="276" w:lineRule="auto"/>
        <w:jc w:val="center"/>
        <w:rPr>
          <w:rFonts w:cs="Arial"/>
          <w:b/>
          <w:bCs/>
          <w:sz w:val="22"/>
        </w:rPr>
      </w:pPr>
    </w:p>
    <w:p w:rsidR="005E7096" w:rsidRDefault="005E7096" w:rsidP="00415FD8">
      <w:pPr>
        <w:spacing w:after="0" w:line="276" w:lineRule="auto"/>
        <w:jc w:val="center"/>
        <w:rPr>
          <w:rFonts w:cs="Arial"/>
          <w:b/>
          <w:bCs/>
          <w:sz w:val="22"/>
        </w:rPr>
      </w:pPr>
    </w:p>
    <w:p w:rsidR="005E7096" w:rsidRPr="00415FD8" w:rsidRDefault="005E7096" w:rsidP="00415FD8">
      <w:pPr>
        <w:spacing w:after="0" w:line="276" w:lineRule="auto"/>
        <w:jc w:val="center"/>
        <w:rPr>
          <w:rFonts w:cs="Arial"/>
          <w:b/>
          <w:bCs/>
          <w:sz w:val="22"/>
        </w:rPr>
      </w:pPr>
      <w:r w:rsidRPr="00415FD8">
        <w:rPr>
          <w:rFonts w:cs="Arial"/>
          <w:b/>
          <w:bCs/>
          <w:sz w:val="22"/>
        </w:rPr>
        <w:t>Всеукраїнськ</w:t>
      </w:r>
      <w:r>
        <w:rPr>
          <w:rFonts w:cs="Arial"/>
          <w:b/>
          <w:bCs/>
          <w:sz w:val="22"/>
        </w:rPr>
        <w:t>ий</w:t>
      </w:r>
      <w:r w:rsidRPr="00415FD8">
        <w:rPr>
          <w:rFonts w:cs="Arial"/>
          <w:b/>
          <w:bCs/>
          <w:sz w:val="22"/>
        </w:rPr>
        <w:t xml:space="preserve"> фермерськ</w:t>
      </w:r>
      <w:r>
        <w:rPr>
          <w:rFonts w:cs="Arial"/>
          <w:b/>
          <w:bCs/>
          <w:sz w:val="22"/>
        </w:rPr>
        <w:t>ий форум</w:t>
      </w:r>
      <w:r w:rsidRPr="00415FD8">
        <w:rPr>
          <w:rFonts w:cs="Arial"/>
          <w:b/>
          <w:bCs/>
          <w:sz w:val="22"/>
        </w:rPr>
        <w:t xml:space="preserve"> (онлайн) </w:t>
      </w:r>
    </w:p>
    <w:p w:rsidR="005E7096" w:rsidRPr="00415FD8" w:rsidRDefault="005E7096" w:rsidP="00415FD8">
      <w:pPr>
        <w:spacing w:after="0" w:line="276" w:lineRule="auto"/>
        <w:jc w:val="center"/>
        <w:rPr>
          <w:rFonts w:cs="Arial"/>
          <w:b/>
          <w:bCs/>
          <w:sz w:val="22"/>
        </w:rPr>
      </w:pPr>
      <w:r w:rsidRPr="00415FD8">
        <w:rPr>
          <w:rFonts w:cs="Arial"/>
          <w:b/>
          <w:bCs/>
          <w:sz w:val="22"/>
        </w:rPr>
        <w:t>до Дня працівників сільського господарства</w:t>
      </w:r>
    </w:p>
    <w:p w:rsidR="005E7096" w:rsidRPr="00415FD8" w:rsidRDefault="005E7096" w:rsidP="00415FD8">
      <w:pPr>
        <w:spacing w:line="276" w:lineRule="auto"/>
        <w:jc w:val="center"/>
        <w:rPr>
          <w:rFonts w:cs="Arial"/>
          <w:b/>
          <w:bCs/>
          <w:sz w:val="22"/>
        </w:rPr>
      </w:pPr>
      <w:r w:rsidRPr="00415FD8">
        <w:rPr>
          <w:rFonts w:cs="Arial"/>
          <w:b/>
          <w:bCs/>
          <w:sz w:val="22"/>
        </w:rPr>
        <w:t>«Актуальні напрями державної підтримки агросектору»</w:t>
      </w:r>
    </w:p>
    <w:p w:rsidR="005E7096" w:rsidRPr="00415FD8" w:rsidRDefault="005E7096" w:rsidP="00415FD8">
      <w:pPr>
        <w:spacing w:after="0"/>
        <w:rPr>
          <w:rFonts w:cs="Arial"/>
          <w:sz w:val="22"/>
        </w:rPr>
      </w:pPr>
      <w:r w:rsidRPr="00415FD8">
        <w:rPr>
          <w:rFonts w:cs="Arial"/>
          <w:b/>
          <w:bCs/>
          <w:sz w:val="22"/>
        </w:rPr>
        <w:t>Дата:</w:t>
      </w:r>
      <w:r w:rsidRPr="00415FD8">
        <w:rPr>
          <w:rFonts w:cs="Arial"/>
          <w:sz w:val="22"/>
        </w:rPr>
        <w:t xml:space="preserve"> 18 листопада 2021 року</w:t>
      </w:r>
    </w:p>
    <w:p w:rsidR="005E7096" w:rsidRPr="00415FD8" w:rsidRDefault="005E7096" w:rsidP="00415FD8">
      <w:pPr>
        <w:spacing w:after="0"/>
        <w:rPr>
          <w:rFonts w:cs="Arial"/>
          <w:sz w:val="22"/>
        </w:rPr>
      </w:pPr>
      <w:r w:rsidRPr="00415FD8">
        <w:rPr>
          <w:rFonts w:cs="Arial"/>
          <w:b/>
          <w:bCs/>
          <w:sz w:val="22"/>
        </w:rPr>
        <w:t>Час:</w:t>
      </w:r>
      <w:r w:rsidRPr="00415FD8">
        <w:rPr>
          <w:rFonts w:cs="Arial"/>
          <w:sz w:val="22"/>
        </w:rPr>
        <w:t xml:space="preserve"> 09:30 – 1</w:t>
      </w:r>
      <w:r>
        <w:rPr>
          <w:rFonts w:cs="Arial"/>
          <w:sz w:val="22"/>
        </w:rPr>
        <w:t>2</w:t>
      </w:r>
      <w:r w:rsidRPr="00415FD8">
        <w:rPr>
          <w:rFonts w:cs="Arial"/>
          <w:sz w:val="22"/>
        </w:rPr>
        <w:t>:</w:t>
      </w:r>
      <w:r>
        <w:rPr>
          <w:rFonts w:cs="Arial"/>
          <w:sz w:val="22"/>
        </w:rPr>
        <w:t>0</w:t>
      </w:r>
      <w:r w:rsidRPr="00415FD8">
        <w:rPr>
          <w:rFonts w:cs="Arial"/>
          <w:sz w:val="22"/>
        </w:rPr>
        <w:t>0</w:t>
      </w:r>
    </w:p>
    <w:p w:rsidR="005E7096" w:rsidRPr="00415FD8" w:rsidRDefault="005E7096" w:rsidP="00415FD8">
      <w:pPr>
        <w:spacing w:after="0"/>
        <w:rPr>
          <w:rFonts w:cs="Arial"/>
          <w:sz w:val="22"/>
        </w:rPr>
      </w:pPr>
      <w:r w:rsidRPr="00415FD8">
        <w:rPr>
          <w:rFonts w:cs="Arial"/>
          <w:b/>
          <w:bCs/>
          <w:color w:val="000000"/>
          <w:sz w:val="22"/>
        </w:rPr>
        <w:t xml:space="preserve">Організатори: </w:t>
      </w:r>
      <w:r w:rsidRPr="00415FD8">
        <w:rPr>
          <w:rFonts w:cs="Arial"/>
          <w:sz w:val="22"/>
        </w:rPr>
        <w:t>Міністерство аграрної політики та продовольства України, Департаменти АПР ОДА, Всеукраїнський Конгрес Фермерів, Всеукраїнська асоціація громад</w:t>
      </w:r>
    </w:p>
    <w:p w:rsidR="005E7096" w:rsidRPr="00415FD8" w:rsidRDefault="005E7096" w:rsidP="00415FD8">
      <w:pPr>
        <w:spacing w:after="0"/>
        <w:rPr>
          <w:rFonts w:cs="Arial"/>
          <w:sz w:val="22"/>
        </w:rPr>
      </w:pPr>
      <w:r w:rsidRPr="00415FD8">
        <w:rPr>
          <w:rFonts w:cs="Arial"/>
          <w:b/>
          <w:bCs/>
          <w:sz w:val="22"/>
        </w:rPr>
        <w:t>Учасники:</w:t>
      </w:r>
      <w:r w:rsidRPr="00415FD8">
        <w:rPr>
          <w:rFonts w:cs="Arial"/>
          <w:sz w:val="22"/>
        </w:rPr>
        <w:t xml:space="preserve"> представники законодавчої та виконавчої влади, органів місцевого самоврядування, фермери</w:t>
      </w:r>
    </w:p>
    <w:p w:rsidR="005E7096" w:rsidRPr="00415FD8" w:rsidRDefault="005E7096" w:rsidP="00415FD8">
      <w:pPr>
        <w:jc w:val="both"/>
        <w:rPr>
          <w:rStyle w:val="Hyperlink"/>
          <w:rFonts w:cs="Arial"/>
          <w:color w:val="auto"/>
          <w:sz w:val="22"/>
          <w:u w:val="none"/>
        </w:rPr>
      </w:pPr>
      <w:r w:rsidRPr="00415FD8">
        <w:rPr>
          <w:rFonts w:cs="Arial"/>
          <w:b/>
          <w:bCs/>
          <w:sz w:val="22"/>
        </w:rPr>
        <w:t>Формат:</w:t>
      </w:r>
      <w:r w:rsidRPr="00415FD8">
        <w:rPr>
          <w:rFonts w:cs="Arial"/>
          <w:sz w:val="22"/>
        </w:rPr>
        <w:t xml:space="preserve"> заходом передбача</w:t>
      </w:r>
      <w:r>
        <w:rPr>
          <w:rFonts w:cs="Arial"/>
          <w:sz w:val="22"/>
        </w:rPr>
        <w:t>ється зв’язок за допомогою ZOOM</w:t>
      </w:r>
      <w:r w:rsidRPr="00415FD8">
        <w:rPr>
          <w:rFonts w:cs="Arial"/>
          <w:sz w:val="22"/>
        </w:rPr>
        <w:t xml:space="preserve"> між студією у м. Києві та ZOOM-точками в приміщеннях громад для прямого спілкування керівництва центральних органів виконавчої влади, народних депутатів</w:t>
      </w:r>
      <w:r>
        <w:rPr>
          <w:rFonts w:cs="Arial"/>
          <w:sz w:val="22"/>
        </w:rPr>
        <w:t xml:space="preserve"> України</w:t>
      </w:r>
      <w:r w:rsidRPr="00415FD8">
        <w:rPr>
          <w:rFonts w:cs="Arial"/>
          <w:sz w:val="22"/>
        </w:rPr>
        <w:t>, експертів з фермерами. Окрім зазначеного формату відбуватиметься онлайн трансляція на  YouTube</w:t>
      </w:r>
      <w:r>
        <w:rPr>
          <w:rFonts w:cs="Arial"/>
          <w:sz w:val="22"/>
        </w:rPr>
        <w:t>-</w:t>
      </w:r>
      <w:r w:rsidRPr="00415FD8">
        <w:rPr>
          <w:rFonts w:cs="Arial"/>
          <w:sz w:val="22"/>
        </w:rPr>
        <w:t xml:space="preserve">каналі ПроLand за посиланням: </w:t>
      </w:r>
      <w:hyperlink r:id="rId4" w:history="1">
        <w:r w:rsidRPr="00415FD8">
          <w:rPr>
            <w:rStyle w:val="Hyperlink"/>
            <w:rFonts w:cs="Arial"/>
            <w:sz w:val="22"/>
          </w:rPr>
          <w:t>https://youtu.be/ggavHgFDuQ0</w:t>
        </w:r>
      </w:hyperlink>
    </w:p>
    <w:p w:rsidR="005E7096" w:rsidRPr="00415FD8" w:rsidRDefault="005E7096" w:rsidP="00452B1D">
      <w:pPr>
        <w:spacing w:line="240" w:lineRule="auto"/>
        <w:rPr>
          <w:rFonts w:cs="Arial"/>
          <w:b/>
          <w:bCs/>
          <w:color w:val="000000"/>
          <w:sz w:val="22"/>
        </w:rPr>
      </w:pPr>
      <w:r w:rsidRPr="00415FD8">
        <w:rPr>
          <w:rFonts w:cs="Arial"/>
          <w:b/>
          <w:bCs/>
          <w:color w:val="000000"/>
          <w:sz w:val="22"/>
        </w:rPr>
        <w:t xml:space="preserve">Програма Всеукраїнського фермерського </w:t>
      </w:r>
      <w:r>
        <w:rPr>
          <w:rFonts w:cs="Arial"/>
          <w:b/>
          <w:bCs/>
          <w:color w:val="000000"/>
          <w:sz w:val="22"/>
        </w:rPr>
        <w:t>ф</w:t>
      </w:r>
      <w:r w:rsidRPr="00415FD8">
        <w:rPr>
          <w:rFonts w:cs="Arial"/>
          <w:b/>
          <w:bCs/>
          <w:color w:val="000000"/>
          <w:sz w:val="22"/>
        </w:rPr>
        <w:t>оруму (онлайн):</w:t>
      </w:r>
    </w:p>
    <w:p w:rsidR="005E7096" w:rsidRPr="00415FD8" w:rsidRDefault="005E7096" w:rsidP="00415FD8">
      <w:pPr>
        <w:pStyle w:val="Heading6"/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1F2025"/>
          <w:sz w:val="22"/>
        </w:rPr>
      </w:pPr>
      <w:r w:rsidRPr="00415FD8">
        <w:rPr>
          <w:rFonts w:ascii="Arial" w:hAnsi="Arial" w:cs="Arial"/>
          <w:color w:val="1F2025"/>
          <w:sz w:val="22"/>
        </w:rPr>
        <w:t>09:30–10:00 Реєстрація, вітальна кава</w:t>
      </w:r>
    </w:p>
    <w:p w:rsidR="005E7096" w:rsidRPr="00415FD8" w:rsidRDefault="005E7096" w:rsidP="00415FD8">
      <w:pPr>
        <w:pStyle w:val="Heading6"/>
        <w:shd w:val="clear" w:color="auto" w:fill="FFFFFF"/>
        <w:spacing w:before="0" w:line="240" w:lineRule="auto"/>
        <w:textAlignment w:val="baseline"/>
        <w:rPr>
          <w:rFonts w:ascii="Arial" w:hAnsi="Arial" w:cs="Arial"/>
          <w:color w:val="1F2025"/>
          <w:sz w:val="22"/>
        </w:rPr>
      </w:pPr>
      <w:r w:rsidRPr="00415FD8">
        <w:rPr>
          <w:rFonts w:ascii="Arial" w:hAnsi="Arial" w:cs="Arial"/>
          <w:color w:val="1F2025"/>
          <w:sz w:val="22"/>
        </w:rPr>
        <w:t>10:00–10:30 Вітальне слово</w:t>
      </w:r>
    </w:p>
    <w:p w:rsidR="005E7096" w:rsidRPr="00415FD8" w:rsidRDefault="005E7096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Модератор - Слободяник Іван Леонідович, Виконавчий директор Всеукраїнської асоціації громад, Голова Всеукраїнського Конгресу Фермерів;</w:t>
      </w:r>
    </w:p>
    <w:p w:rsidR="005E7096" w:rsidRPr="00415FD8" w:rsidRDefault="005E7096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Корнієнко Олександр Сергійович, Перший заступник Голови Верховної Ради України;</w:t>
      </w:r>
    </w:p>
    <w:p w:rsidR="005E7096" w:rsidRPr="00415FD8" w:rsidRDefault="005E7096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Лещенко Роман Миколайович, Міністр аграрної політики та продовольства України;</w:t>
      </w:r>
    </w:p>
    <w:p w:rsidR="005E7096" w:rsidRPr="00415FD8" w:rsidRDefault="005E7096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Заблоцький Мар'ян Богданович, Голова підкомітету з питань місцевих податків і зборів Комітету Верховної Ради України з питань фінансів, податкової та митної політики;</w:t>
      </w:r>
    </w:p>
    <w:p w:rsidR="005E7096" w:rsidRPr="00415FD8" w:rsidRDefault="005E7096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Безгін Віталій Юрійович, Голова підкомітету з питань адміністративно-територіального устрою та місцевого самоврядування Комітету Верховної Ради України з питань організації державної влади, місцевого самоврядування, регіонального розвитку та містобудування;</w:t>
      </w:r>
    </w:p>
    <w:p w:rsidR="005E7096" w:rsidRPr="00415FD8" w:rsidRDefault="005E7096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Кучма Володимир Володимирович, Голова Всеукраїнської асоціації громад;</w:t>
      </w:r>
    </w:p>
    <w:p w:rsidR="005E7096" w:rsidRPr="00415FD8" w:rsidRDefault="005E7096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Кубах Сергій Миколайович, Керівник напряму земельної реформи Програми USAID «АГРО»;</w:t>
      </w:r>
    </w:p>
    <w:p w:rsidR="005E7096" w:rsidRPr="00415FD8" w:rsidRDefault="005E7096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Август Станіслав Максимович, Виконавчий директор Всеукраїнського Об’єднання Старост;</w:t>
      </w:r>
    </w:p>
    <w:p w:rsidR="005E7096" w:rsidRPr="00415FD8" w:rsidRDefault="005E7096" w:rsidP="00415FD8">
      <w:pPr>
        <w:pStyle w:val="programtext"/>
        <w:shd w:val="clear" w:color="auto" w:fill="FFFFFF"/>
        <w:spacing w:before="120" w:beforeAutospacing="0" w:after="0" w:afterAutospacing="0"/>
        <w:ind w:left="748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Геращенко Антон Юрійович, Радник міністра Міністра внутрішніх справ України.</w:t>
      </w:r>
    </w:p>
    <w:p w:rsidR="005E7096" w:rsidRPr="00415FD8" w:rsidRDefault="005E7096" w:rsidP="00415FD8">
      <w:pPr>
        <w:pStyle w:val="Heading6"/>
        <w:shd w:val="clear" w:color="auto" w:fill="FFFFFF"/>
        <w:spacing w:before="300" w:after="300" w:line="240" w:lineRule="auto"/>
        <w:textAlignment w:val="baseline"/>
        <w:rPr>
          <w:rFonts w:ascii="Arial" w:hAnsi="Arial" w:cs="Arial"/>
          <w:color w:val="1F2025"/>
          <w:sz w:val="22"/>
        </w:rPr>
      </w:pPr>
      <w:r w:rsidRPr="00415FD8">
        <w:rPr>
          <w:rFonts w:ascii="Arial" w:hAnsi="Arial" w:cs="Arial"/>
          <w:color w:val="1F2025"/>
          <w:sz w:val="22"/>
        </w:rPr>
        <w:t>10:30–12:00 Актуальні напрями державної підтримки.</w:t>
      </w:r>
    </w:p>
    <w:p w:rsidR="005E7096" w:rsidRPr="00415FD8" w:rsidRDefault="005E7096" w:rsidP="00415FD8">
      <w:pPr>
        <w:pStyle w:val="programtext"/>
        <w:shd w:val="clear" w:color="auto" w:fill="FFFFFF"/>
        <w:spacing w:before="225" w:beforeAutospacing="0" w:after="0" w:afterAutospacing="0"/>
        <w:ind w:left="750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10:30–11:00 – Висоцький Тарас Миколайович, Перший заступник Міністра аграрної політики та продовольства України;</w:t>
      </w:r>
    </w:p>
    <w:p w:rsidR="005E7096" w:rsidRPr="00415FD8" w:rsidRDefault="005E7096" w:rsidP="00415FD8">
      <w:pPr>
        <w:pStyle w:val="programtext"/>
        <w:shd w:val="clear" w:color="auto" w:fill="FFFFFF"/>
        <w:spacing w:before="225" w:beforeAutospacing="0" w:after="0" w:afterAutospacing="0"/>
        <w:ind w:left="750"/>
        <w:textAlignment w:val="baseline"/>
        <w:rPr>
          <w:rFonts w:ascii="Arial" w:hAnsi="Arial" w:cs="Arial"/>
          <w:color w:val="1F2025"/>
          <w:sz w:val="22"/>
          <w:szCs w:val="22"/>
        </w:rPr>
      </w:pPr>
      <w:r w:rsidRPr="00415FD8">
        <w:rPr>
          <w:rFonts w:ascii="Arial" w:hAnsi="Arial" w:cs="Arial"/>
          <w:color w:val="1F2025"/>
          <w:sz w:val="22"/>
          <w:szCs w:val="22"/>
        </w:rPr>
        <w:t>1</w:t>
      </w:r>
      <w:r>
        <w:rPr>
          <w:rFonts w:ascii="Arial" w:hAnsi="Arial" w:cs="Arial"/>
          <w:color w:val="1F2025"/>
          <w:sz w:val="22"/>
          <w:szCs w:val="22"/>
        </w:rPr>
        <w:t>1</w:t>
      </w:r>
      <w:r w:rsidRPr="00415FD8">
        <w:rPr>
          <w:rFonts w:ascii="Arial" w:hAnsi="Arial" w:cs="Arial"/>
          <w:color w:val="1F2025"/>
          <w:sz w:val="22"/>
          <w:szCs w:val="22"/>
        </w:rPr>
        <w:t>:</w:t>
      </w:r>
      <w:r>
        <w:rPr>
          <w:rFonts w:ascii="Arial" w:hAnsi="Arial" w:cs="Arial"/>
          <w:color w:val="1F2025"/>
          <w:sz w:val="22"/>
          <w:szCs w:val="22"/>
        </w:rPr>
        <w:t>0</w:t>
      </w:r>
      <w:r w:rsidRPr="00415FD8">
        <w:rPr>
          <w:rFonts w:ascii="Arial" w:hAnsi="Arial" w:cs="Arial"/>
          <w:color w:val="1F2025"/>
          <w:sz w:val="22"/>
          <w:szCs w:val="22"/>
        </w:rPr>
        <w:t>0–1</w:t>
      </w:r>
      <w:r>
        <w:rPr>
          <w:rFonts w:ascii="Arial" w:hAnsi="Arial" w:cs="Arial"/>
          <w:color w:val="1F2025"/>
          <w:sz w:val="22"/>
          <w:szCs w:val="22"/>
        </w:rPr>
        <w:t>2</w:t>
      </w:r>
      <w:r w:rsidRPr="00415FD8">
        <w:rPr>
          <w:rFonts w:ascii="Arial" w:hAnsi="Arial" w:cs="Arial"/>
          <w:color w:val="1F2025"/>
          <w:sz w:val="22"/>
          <w:szCs w:val="22"/>
        </w:rPr>
        <w:t>:</w:t>
      </w:r>
      <w:r>
        <w:rPr>
          <w:rFonts w:ascii="Arial" w:hAnsi="Arial" w:cs="Arial"/>
          <w:color w:val="1F2025"/>
          <w:sz w:val="22"/>
          <w:szCs w:val="22"/>
        </w:rPr>
        <w:t>0</w:t>
      </w:r>
      <w:r w:rsidRPr="00415FD8">
        <w:rPr>
          <w:rFonts w:ascii="Arial" w:hAnsi="Arial" w:cs="Arial"/>
          <w:color w:val="1F2025"/>
          <w:sz w:val="22"/>
          <w:szCs w:val="22"/>
        </w:rPr>
        <w:t>0 – Запитання</w:t>
      </w:r>
      <w:r>
        <w:rPr>
          <w:rFonts w:ascii="Arial" w:hAnsi="Arial" w:cs="Arial"/>
          <w:color w:val="1F2025"/>
          <w:sz w:val="22"/>
          <w:szCs w:val="22"/>
        </w:rPr>
        <w:t>-</w:t>
      </w:r>
      <w:r w:rsidRPr="00415FD8">
        <w:rPr>
          <w:rFonts w:ascii="Arial" w:hAnsi="Arial" w:cs="Arial"/>
          <w:color w:val="1F2025"/>
          <w:sz w:val="22"/>
          <w:szCs w:val="22"/>
        </w:rPr>
        <w:t>відповіді.</w:t>
      </w:r>
    </w:p>
    <w:p w:rsidR="005E7096" w:rsidRPr="00415FD8" w:rsidRDefault="005E7096" w:rsidP="00415FD8">
      <w:pPr>
        <w:spacing w:before="240"/>
        <w:rPr>
          <w:rFonts w:cs="Arial"/>
          <w:color w:val="000000"/>
          <w:sz w:val="22"/>
        </w:rPr>
      </w:pPr>
      <w:r w:rsidRPr="00415FD8">
        <w:rPr>
          <w:rFonts w:cs="Arial"/>
          <w:color w:val="000000"/>
          <w:sz w:val="22"/>
        </w:rPr>
        <w:t xml:space="preserve">Для участі у форумі </w:t>
      </w:r>
      <w:r w:rsidRPr="00415FD8">
        <w:rPr>
          <w:rFonts w:cs="Arial"/>
          <w:sz w:val="22"/>
        </w:rPr>
        <w:t xml:space="preserve">в приміщенні громади </w:t>
      </w:r>
      <w:r w:rsidRPr="00415FD8">
        <w:rPr>
          <w:rFonts w:cs="Arial"/>
          <w:color w:val="000000"/>
          <w:sz w:val="22"/>
        </w:rPr>
        <w:t xml:space="preserve">необхідно зареєструватися на сайті </w:t>
      </w:r>
      <w:hyperlink r:id="rId5" w:history="1">
        <w:r w:rsidRPr="00415FD8">
          <w:rPr>
            <w:rStyle w:val="Hyperlink"/>
            <w:rFonts w:cs="Arial"/>
            <w:sz w:val="22"/>
          </w:rPr>
          <w:t>www.farmers.org.ua</w:t>
        </w:r>
      </w:hyperlink>
      <w:r w:rsidRPr="00415FD8">
        <w:rPr>
          <w:rFonts w:cs="Arial"/>
          <w:color w:val="000000"/>
          <w:sz w:val="22"/>
        </w:rPr>
        <w:t xml:space="preserve"> до 20:00 15 листопада 2021 року.</w:t>
      </w:r>
    </w:p>
    <w:p w:rsidR="005E7096" w:rsidRPr="00415FD8" w:rsidRDefault="005E7096" w:rsidP="00415FD8">
      <w:pPr>
        <w:spacing w:before="240"/>
        <w:rPr>
          <w:rFonts w:cs="Arial"/>
          <w:color w:val="000000"/>
          <w:sz w:val="22"/>
        </w:rPr>
      </w:pPr>
      <w:r w:rsidRPr="00415FD8">
        <w:rPr>
          <w:rFonts w:cs="Arial"/>
          <w:color w:val="000000"/>
          <w:sz w:val="22"/>
        </w:rPr>
        <w:t>Після реєстрації відповідальний в громаді за агросектор запро</w:t>
      </w:r>
      <w:r>
        <w:rPr>
          <w:rFonts w:cs="Arial"/>
          <w:color w:val="000000"/>
          <w:sz w:val="22"/>
        </w:rPr>
        <w:t>сить</w:t>
      </w:r>
      <w:r w:rsidRPr="00415FD8">
        <w:rPr>
          <w:rFonts w:cs="Arial"/>
          <w:color w:val="000000"/>
          <w:sz w:val="22"/>
        </w:rPr>
        <w:t xml:space="preserve"> Ва</w:t>
      </w:r>
      <w:r>
        <w:rPr>
          <w:rFonts w:cs="Arial"/>
          <w:color w:val="000000"/>
          <w:sz w:val="22"/>
        </w:rPr>
        <w:t>с на Ф</w:t>
      </w:r>
      <w:r w:rsidRPr="00415FD8">
        <w:rPr>
          <w:rFonts w:cs="Arial"/>
          <w:color w:val="000000"/>
          <w:sz w:val="22"/>
        </w:rPr>
        <w:t>орум.</w:t>
      </w:r>
    </w:p>
    <w:sectPr w:rsidR="005E7096" w:rsidRPr="00415FD8" w:rsidSect="00B25B94">
      <w:pgSz w:w="11906" w:h="16838"/>
      <w:pgMar w:top="89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98B"/>
    <w:rsid w:val="0010198B"/>
    <w:rsid w:val="00176E74"/>
    <w:rsid w:val="00186ECC"/>
    <w:rsid w:val="00415FD8"/>
    <w:rsid w:val="00452B1D"/>
    <w:rsid w:val="004C0635"/>
    <w:rsid w:val="004E2DBC"/>
    <w:rsid w:val="005E1EA0"/>
    <w:rsid w:val="005E7096"/>
    <w:rsid w:val="00705293"/>
    <w:rsid w:val="008866B2"/>
    <w:rsid w:val="00B25B94"/>
    <w:rsid w:val="00B90000"/>
    <w:rsid w:val="00C27E6F"/>
    <w:rsid w:val="00E35696"/>
    <w:rsid w:val="00E41908"/>
    <w:rsid w:val="00E44E86"/>
    <w:rsid w:val="00F77A46"/>
    <w:rsid w:val="00FA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A0"/>
    <w:pPr>
      <w:spacing w:after="160" w:line="259" w:lineRule="auto"/>
    </w:pPr>
    <w:rPr>
      <w:rFonts w:ascii="Arial" w:hAnsi="Arial"/>
      <w:sz w:val="24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EA0"/>
    <w:pPr>
      <w:keepNext/>
      <w:keepLines/>
      <w:spacing w:before="240" w:after="0"/>
      <w:outlineLvl w:val="0"/>
    </w:pPr>
    <w:rPr>
      <w:rFonts w:eastAsia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1EA0"/>
    <w:pPr>
      <w:keepNext/>
      <w:keepLines/>
      <w:spacing w:before="40" w:after="0"/>
      <w:outlineLvl w:val="1"/>
    </w:pPr>
    <w:rPr>
      <w:rFonts w:eastAsia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198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198B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EA0"/>
    <w:rPr>
      <w:rFonts w:ascii="Arial" w:hAnsi="Arial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1EA0"/>
    <w:rPr>
      <w:rFonts w:ascii="Arial" w:hAnsi="Arial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198B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0198B"/>
    <w:rPr>
      <w:rFonts w:ascii="Calibri Light" w:hAnsi="Calibri Light" w:cs="Times New Roman"/>
      <w:color w:val="1F3763"/>
      <w:sz w:val="24"/>
    </w:rPr>
  </w:style>
  <w:style w:type="paragraph" w:customStyle="1" w:styleId="programtext">
    <w:name w:val="program__text"/>
    <w:basedOn w:val="Normal"/>
    <w:uiPriority w:val="99"/>
    <w:rsid w:val="0010198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uk-UA"/>
    </w:rPr>
  </w:style>
  <w:style w:type="character" w:styleId="Hyperlink">
    <w:name w:val="Hyperlink"/>
    <w:basedOn w:val="DefaultParagraphFont"/>
    <w:uiPriority w:val="99"/>
    <w:rsid w:val="00415FD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2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9B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rmers.org.ua" TargetMode="External"/><Relationship Id="rId4" Type="http://schemas.openxmlformats.org/officeDocument/2006/relationships/hyperlink" Target="https://youtu.be/ggavHgFDu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369</Words>
  <Characters>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Непом'ящий</dc:creator>
  <cp:keywords/>
  <dc:description/>
  <cp:lastModifiedBy>kancel2</cp:lastModifiedBy>
  <cp:revision>9</cp:revision>
  <cp:lastPrinted>2021-11-15T09:41:00Z</cp:lastPrinted>
  <dcterms:created xsi:type="dcterms:W3CDTF">2021-11-10T17:41:00Z</dcterms:created>
  <dcterms:modified xsi:type="dcterms:W3CDTF">2021-11-15T09:43:00Z</dcterms:modified>
</cp:coreProperties>
</file>